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42" w:rsidRDefault="004E7E42" w:rsidP="00A861E0">
      <w:pPr>
        <w:pStyle w:val="Heading1"/>
      </w:pPr>
      <w:bookmarkStart w:id="0" w:name="_Toc504472908"/>
      <w:r>
        <w:t>Business Plan</w:t>
      </w:r>
      <w:bookmarkEnd w:id="0"/>
    </w:p>
    <w:p w:rsidR="006F7B2A" w:rsidRDefault="006F7B2A" w:rsidP="006F7B2A"/>
    <w:p w:rsidR="006F7B2A" w:rsidRDefault="006F7B2A" w:rsidP="006F7B2A"/>
    <w:p w:rsidR="006F7B2A" w:rsidRDefault="006F7B2A" w:rsidP="006F7B2A">
      <w:pPr>
        <w:jc w:val="center"/>
        <w:rPr>
          <w:sz w:val="36"/>
          <w:szCs w:val="36"/>
        </w:rPr>
      </w:pPr>
      <w:r w:rsidRPr="006F7B2A">
        <w:rPr>
          <w:b/>
          <w:sz w:val="36"/>
          <w:szCs w:val="36"/>
          <w:u w:val="single"/>
        </w:rPr>
        <w:t>Goal</w:t>
      </w:r>
      <w:r w:rsidRPr="006F7B2A">
        <w:rPr>
          <w:sz w:val="36"/>
          <w:szCs w:val="36"/>
        </w:rPr>
        <w:t xml:space="preserve">: </w:t>
      </w:r>
      <w:r>
        <w:rPr>
          <w:sz w:val="36"/>
          <w:szCs w:val="36"/>
        </w:rPr>
        <w:t>Our/My company is looking for an investment of ________________ in exchange for ______% of ownership.</w:t>
      </w:r>
      <w:bookmarkStart w:id="1" w:name="_Toc504472909"/>
    </w:p>
    <w:p w:rsidR="006F7B2A" w:rsidRDefault="006F7B2A" w:rsidP="006F7B2A">
      <w:pPr>
        <w:rPr>
          <w:b/>
          <w:sz w:val="32"/>
        </w:rPr>
      </w:pPr>
    </w:p>
    <w:p w:rsidR="006F7B2A" w:rsidRDefault="006F7B2A" w:rsidP="006F7B2A">
      <w:pPr>
        <w:rPr>
          <w:b/>
          <w:sz w:val="32"/>
        </w:rPr>
      </w:pPr>
    </w:p>
    <w:p w:rsidR="006F7B2A" w:rsidRDefault="006F7B2A" w:rsidP="006F7B2A">
      <w:pPr>
        <w:rPr>
          <w:b/>
          <w:sz w:val="32"/>
        </w:rPr>
      </w:pPr>
    </w:p>
    <w:p w:rsidR="006F7B2A" w:rsidRDefault="006F7B2A" w:rsidP="006F7B2A">
      <w:pPr>
        <w:rPr>
          <w:b/>
          <w:sz w:val="32"/>
        </w:rPr>
      </w:pPr>
    </w:p>
    <w:p w:rsidR="004E7E42" w:rsidRPr="006F7B2A" w:rsidRDefault="004E7E42" w:rsidP="006F7B2A">
      <w:pPr>
        <w:rPr>
          <w:b/>
          <w:sz w:val="48"/>
          <w:szCs w:val="36"/>
        </w:rPr>
      </w:pPr>
      <w:r w:rsidRPr="006F7B2A">
        <w:rPr>
          <w:b/>
          <w:sz w:val="32"/>
        </w:rPr>
        <w:t>OWNERS</w:t>
      </w:r>
      <w:bookmarkEnd w:id="1"/>
    </w:p>
    <w:p w:rsidR="004E7E42" w:rsidRDefault="00D425AA" w:rsidP="00D86909">
      <w:pPr>
        <w:pStyle w:val="ContactInformationBold"/>
      </w:pPr>
      <w:proofErr w:type="gramStart"/>
      <w:r>
        <w:t>Y</w:t>
      </w:r>
      <w:r w:rsidR="000C26B8">
        <w:t>our</w:t>
      </w:r>
      <w:proofErr w:type="gramEnd"/>
      <w:r w:rsidR="000C26B8">
        <w:t xml:space="preserve"> Business Name</w:t>
      </w:r>
    </w:p>
    <w:p w:rsidR="004E7E42" w:rsidRDefault="004554D9" w:rsidP="005C21E6">
      <w:pPr>
        <w:pStyle w:val="ContactInformation"/>
      </w:pPr>
      <w:r>
        <w:t>Street Address</w:t>
      </w:r>
    </w:p>
    <w:p w:rsidR="004E7E42" w:rsidRDefault="004554D9" w:rsidP="00D425AA">
      <w:pPr>
        <w:pStyle w:val="ContactInformation"/>
      </w:pPr>
      <w:r>
        <w:t>Address</w:t>
      </w:r>
      <w:r w:rsidR="004E7E42">
        <w:t xml:space="preserve"> 2</w:t>
      </w:r>
    </w:p>
    <w:p w:rsidR="004E7E42" w:rsidRDefault="004E7E42" w:rsidP="005C21E6">
      <w:pPr>
        <w:pStyle w:val="ContactInformation"/>
      </w:pPr>
      <w:r>
        <w:t xml:space="preserve">City, </w:t>
      </w:r>
      <w:proofErr w:type="gramStart"/>
      <w:r>
        <w:t xml:space="preserve">ST </w:t>
      </w:r>
      <w:r w:rsidR="00D425AA">
        <w:t xml:space="preserve"> ZIP</w:t>
      </w:r>
      <w:proofErr w:type="gramEnd"/>
      <w:r w:rsidR="00D425AA">
        <w:t xml:space="preserve"> Code</w:t>
      </w:r>
    </w:p>
    <w:p w:rsidR="00D425AA" w:rsidRDefault="004E7E42" w:rsidP="005C21E6">
      <w:pPr>
        <w:pStyle w:val="ContactInformation"/>
      </w:pPr>
      <w:r>
        <w:t xml:space="preserve">Telephone </w:t>
      </w:r>
      <w:r>
        <w:tab/>
      </w:r>
    </w:p>
    <w:p w:rsidR="004E7E42" w:rsidRDefault="004E7E42" w:rsidP="005C21E6">
      <w:pPr>
        <w:pStyle w:val="ContactInformation"/>
      </w:pPr>
      <w:r>
        <w:t>Fax</w:t>
      </w:r>
      <w:r w:rsidR="007D5344">
        <w:tab/>
      </w:r>
    </w:p>
    <w:p w:rsidR="004E7E42" w:rsidRDefault="004E7E42" w:rsidP="005C21E6">
      <w:pPr>
        <w:pStyle w:val="ContactInformation"/>
      </w:pPr>
      <w:r>
        <w:t>E</w:t>
      </w:r>
      <w:r w:rsidR="00D425AA">
        <w:t>-</w:t>
      </w:r>
      <w:r w:rsidR="007176A9">
        <w:t>M</w:t>
      </w:r>
      <w:r w:rsidR="00D425AA">
        <w:t>ail</w:t>
      </w:r>
      <w:r w:rsidR="007D5344">
        <w:tab/>
      </w:r>
    </w:p>
    <w:p w:rsidR="004E7E42" w:rsidRDefault="004E7E42" w:rsidP="008A394D">
      <w:pPr>
        <w:pStyle w:val="Heading3"/>
        <w:numPr>
          <w:ilvl w:val="0"/>
          <w:numId w:val="0"/>
        </w:numPr>
        <w:ind w:left="720" w:hanging="720"/>
        <w:jc w:val="left"/>
      </w:pPr>
      <w:bookmarkStart w:id="2" w:name="_Executive_summary"/>
      <w:bookmarkStart w:id="3" w:name="_Toc52620472"/>
      <w:bookmarkEnd w:id="2"/>
      <w:r>
        <w:lastRenderedPageBreak/>
        <w:t>General Company Description</w:t>
      </w:r>
      <w:bookmarkEnd w:id="3"/>
    </w:p>
    <w:p w:rsidR="009947A8" w:rsidRPr="009947A8" w:rsidRDefault="00764557" w:rsidP="0064461D">
      <w:r>
        <w:t>What business will you be in?</w:t>
      </w:r>
      <w:r w:rsidR="009947A8" w:rsidRPr="009947A8">
        <w:t xml:space="preserve"> What will you do?</w:t>
      </w:r>
      <w:r w:rsidR="008A394D">
        <w:t xml:space="preserve"> (1-2 sentence descriptor)</w:t>
      </w:r>
    </w:p>
    <w:p w:rsidR="008C5AF2" w:rsidRDefault="009947A8" w:rsidP="0064461D">
      <w:r w:rsidRPr="008C5AF2">
        <w:rPr>
          <w:b/>
        </w:rPr>
        <w:t>Mission</w:t>
      </w:r>
      <w:r w:rsidR="00764557" w:rsidRPr="008C5AF2">
        <w:rPr>
          <w:b/>
        </w:rPr>
        <w:t xml:space="preserve"> Statement:</w:t>
      </w:r>
      <w:r w:rsidRPr="009947A8">
        <w:t xml:space="preserve"> Many companies have a brief mission statement, usually in </w:t>
      </w:r>
      <w:r w:rsidR="00E7297C">
        <w:t>30</w:t>
      </w:r>
      <w:r w:rsidRPr="009947A8">
        <w:t xml:space="preserve"> words or </w:t>
      </w:r>
      <w:r w:rsidR="002F63D4">
        <w:t>fewer</w:t>
      </w:r>
      <w:r w:rsidRPr="009947A8">
        <w:t>, explaining their reason for being</w:t>
      </w:r>
      <w:r w:rsidR="00764557">
        <w:t xml:space="preserve"> and their guiding principles. </w:t>
      </w:r>
    </w:p>
    <w:p w:rsidR="009947A8" w:rsidRPr="009947A8" w:rsidRDefault="009947A8" w:rsidP="0064461D">
      <w:r w:rsidRPr="008C5AF2">
        <w:rPr>
          <w:b/>
        </w:rPr>
        <w:t>Describe your industry</w:t>
      </w:r>
      <w:r>
        <w:t>.  Is it a growth industry</w:t>
      </w:r>
      <w:r w:rsidR="00764557">
        <w:t xml:space="preserve">? </w:t>
      </w:r>
      <w:r w:rsidRPr="009947A8">
        <w:t>What changes do</w:t>
      </w:r>
      <w:r>
        <w:t xml:space="preserve"> you foresee in </w:t>
      </w:r>
      <w:r w:rsidR="002F63D4">
        <w:t>the</w:t>
      </w:r>
      <w:r>
        <w:t xml:space="preserve"> industry, </w:t>
      </w:r>
      <w:r w:rsidR="00764557">
        <w:t xml:space="preserve">short term and long term? </w:t>
      </w:r>
      <w:r w:rsidRPr="009947A8">
        <w:t>How will your company be poised to take advantage of them?</w:t>
      </w:r>
      <w:r w:rsidR="006F7B2A">
        <w:t xml:space="preserve"> (</w:t>
      </w:r>
      <w:r w:rsidR="008C5AF2">
        <w:t>3</w:t>
      </w:r>
      <w:r w:rsidR="006F7B2A">
        <w:t>-4</w:t>
      </w:r>
      <w:r w:rsidR="008C5AF2">
        <w:t xml:space="preserve"> Sentences)</w:t>
      </w:r>
    </w:p>
    <w:p w:rsidR="009947A8" w:rsidRPr="009947A8" w:rsidRDefault="00E7297C" w:rsidP="0064461D">
      <w:r w:rsidRPr="008C5AF2">
        <w:rPr>
          <w:b/>
        </w:rPr>
        <w:t>Describe y</w:t>
      </w:r>
      <w:r w:rsidR="009947A8" w:rsidRPr="008C5AF2">
        <w:rPr>
          <w:b/>
        </w:rPr>
        <w:t>our most important company strengths and core competencies</w:t>
      </w:r>
      <w:r>
        <w:t xml:space="preserve">. </w:t>
      </w:r>
      <w:r w:rsidR="009947A8" w:rsidRPr="009947A8">
        <w:t xml:space="preserve">What factors </w:t>
      </w:r>
      <w:r>
        <w:t xml:space="preserve">will make the company succeed? </w:t>
      </w:r>
      <w:r w:rsidR="009947A8" w:rsidRPr="009947A8">
        <w:t>What do you think your major competitive strengths will be?</w:t>
      </w:r>
      <w:r>
        <w:t xml:space="preserve"> </w:t>
      </w:r>
      <w:r w:rsidR="009947A8" w:rsidRPr="009947A8">
        <w:t>What background experience, skills, and strengths do you personally bring to this new venture?</w:t>
      </w:r>
      <w:r w:rsidR="008C5AF2">
        <w:t xml:space="preserve"> (4-6 Sentences)</w:t>
      </w:r>
    </w:p>
    <w:p w:rsidR="004E7E42" w:rsidRDefault="004E7E42" w:rsidP="0064461D">
      <w:r w:rsidRPr="008C5AF2">
        <w:rPr>
          <w:b/>
        </w:rPr>
        <w:t>Describe your products or services</w:t>
      </w:r>
      <w:r>
        <w:t xml:space="preserve"> (technical specifications, drawings, photos, sales brochures, and other items).</w:t>
      </w:r>
      <w:r w:rsidR="008C5AF2">
        <w:t xml:space="preserve"> The Description will vary based on your information/product.</w:t>
      </w:r>
    </w:p>
    <w:p w:rsidR="004E7E42" w:rsidRDefault="004E7E42" w:rsidP="0064461D">
      <w:r w:rsidRPr="008C5AF2">
        <w:rPr>
          <w:b/>
        </w:rPr>
        <w:t xml:space="preserve">What factors </w:t>
      </w:r>
      <w:r w:rsidR="009947A8" w:rsidRPr="008C5AF2">
        <w:rPr>
          <w:b/>
        </w:rPr>
        <w:t xml:space="preserve">will </w:t>
      </w:r>
      <w:r w:rsidRPr="008C5AF2">
        <w:rPr>
          <w:b/>
        </w:rPr>
        <w:t>give you competitiv</w:t>
      </w:r>
      <w:r w:rsidR="00764557" w:rsidRPr="008C5AF2">
        <w:rPr>
          <w:b/>
        </w:rPr>
        <w:t>e advantages or disadvantages</w:t>
      </w:r>
      <w:r w:rsidR="00764557">
        <w:t xml:space="preserve">? </w:t>
      </w:r>
      <w:r w:rsidR="00E7297C">
        <w:t>E</w:t>
      </w:r>
      <w:r>
        <w:t>xample</w:t>
      </w:r>
      <w:r w:rsidR="00E7297C">
        <w:t>s include</w:t>
      </w:r>
      <w:r w:rsidR="00225750">
        <w:t xml:space="preserve"> level of quality or unique </w:t>
      </w:r>
      <w:r>
        <w:t>features</w:t>
      </w:r>
      <w:proofErr w:type="gramStart"/>
      <w:r>
        <w:t>.</w:t>
      </w:r>
      <w:r w:rsidR="008C5AF2">
        <w:t>(</w:t>
      </w:r>
      <w:proofErr w:type="gramEnd"/>
      <w:r w:rsidR="008C5AF2">
        <w:t>3-4 Sentences)</w:t>
      </w:r>
    </w:p>
    <w:p w:rsidR="004E7E42" w:rsidRPr="008C5AF2" w:rsidRDefault="006F7B2A" w:rsidP="0064461D">
      <w:r>
        <w:rPr>
          <w:b/>
        </w:rPr>
        <w:t xml:space="preserve">What are the pricing </w:t>
      </w:r>
      <w:r w:rsidR="004E7E42" w:rsidRPr="008C5AF2">
        <w:rPr>
          <w:b/>
        </w:rPr>
        <w:t>or leasing structures of your products or services?</w:t>
      </w:r>
      <w:r w:rsidR="008C5AF2">
        <w:rPr>
          <w:b/>
        </w:rPr>
        <w:t xml:space="preserve"> </w:t>
      </w:r>
      <w:r w:rsidR="008C5AF2">
        <w:t>(</w:t>
      </w:r>
      <w:r>
        <w:t>In other words how much will each cost and why,</w:t>
      </w:r>
      <w:r w:rsidR="008C5AF2">
        <w:t xml:space="preserve"> plus justification)</w:t>
      </w:r>
    </w:p>
    <w:p w:rsidR="004E7E42" w:rsidRDefault="004E7E42" w:rsidP="008A394D">
      <w:pPr>
        <w:pStyle w:val="Heading3"/>
        <w:numPr>
          <w:ilvl w:val="0"/>
          <w:numId w:val="0"/>
        </w:numPr>
        <w:ind w:left="720" w:hanging="720"/>
        <w:jc w:val="left"/>
      </w:pPr>
      <w:bookmarkStart w:id="4" w:name="_Toc504472914"/>
      <w:bookmarkStart w:id="5" w:name="_Toc504555999"/>
      <w:bookmarkStart w:id="6" w:name="_Toc52620474"/>
      <w:r>
        <w:lastRenderedPageBreak/>
        <w:t xml:space="preserve">Marketing </w:t>
      </w:r>
      <w:r w:rsidR="002F63D4">
        <w:t>P</w:t>
      </w:r>
      <w:r>
        <w:t>lan</w:t>
      </w:r>
      <w:bookmarkEnd w:id="4"/>
      <w:bookmarkEnd w:id="5"/>
      <w:bookmarkEnd w:id="6"/>
    </w:p>
    <w:p w:rsidR="009947A8" w:rsidRDefault="009947A8" w:rsidP="0064461D">
      <w:r>
        <w:t>No matter how good your product and your service, the venture cannot succee</w:t>
      </w:r>
      <w:r w:rsidR="00764557">
        <w:t xml:space="preserve">d without effective marketing. </w:t>
      </w:r>
      <w:r>
        <w:t>And this begins wit</w:t>
      </w:r>
      <w:r w:rsidR="00764557">
        <w:t>h careful, systematic research.</w:t>
      </w:r>
      <w:r>
        <w:t xml:space="preserve"> It is very dangerous to assume that you already kn</w:t>
      </w:r>
      <w:r w:rsidR="00764557">
        <w:t xml:space="preserve">ow about your intended market. </w:t>
      </w:r>
      <w:r>
        <w:t>You need to do market research t</w:t>
      </w:r>
      <w:r w:rsidR="00764557">
        <w:t xml:space="preserve">o make sure </w:t>
      </w:r>
      <w:r w:rsidR="002F63D4">
        <w:t>you’re</w:t>
      </w:r>
      <w:r w:rsidR="00764557">
        <w:t xml:space="preserve"> on track. </w:t>
      </w:r>
    </w:p>
    <w:p w:rsidR="009947A8" w:rsidRDefault="009947A8" w:rsidP="0064461D">
      <w:r>
        <w:t>In your marketing plan, be as specific as possible; give sta</w:t>
      </w:r>
      <w:r w:rsidR="00764557">
        <w:t>tistics</w:t>
      </w:r>
      <w:r w:rsidR="002F63D4">
        <w:t>,</w:t>
      </w:r>
      <w:r w:rsidR="00764557">
        <w:t xml:space="preserve"> numbers</w:t>
      </w:r>
      <w:r w:rsidR="002F63D4">
        <w:t>,</w:t>
      </w:r>
      <w:r w:rsidR="00764557">
        <w:t xml:space="preserve"> and sources. </w:t>
      </w:r>
      <w:r>
        <w:t>The marketing plan will be the basis, later on, of the all-important sales projection.</w:t>
      </w:r>
      <w:r w:rsidR="008C5AF2">
        <w:t xml:space="preserve"> This information should be no longer than a page long and include any documentation or charts necessary. </w:t>
      </w:r>
      <w:r w:rsidR="006F7B2A">
        <w:t>Remember this is something for the investor to hold, make it easily accessible and attractive!</w:t>
      </w:r>
    </w:p>
    <w:p w:rsidR="009947A8" w:rsidRPr="006F7B2A" w:rsidRDefault="009947A8" w:rsidP="00C54D9D">
      <w:pPr>
        <w:pStyle w:val="InsideSectionHeading"/>
        <w:rPr>
          <w:sz w:val="32"/>
        </w:rPr>
      </w:pPr>
      <w:r w:rsidRPr="006F7B2A">
        <w:rPr>
          <w:sz w:val="32"/>
        </w:rPr>
        <w:t>Features and Benefits</w:t>
      </w:r>
    </w:p>
    <w:p w:rsidR="009947A8" w:rsidRPr="00B8519F" w:rsidRDefault="009947A8" w:rsidP="0005641C">
      <w:pPr>
        <w:pStyle w:val="BulletedList"/>
      </w:pPr>
      <w:r w:rsidRPr="00B8519F">
        <w:t xml:space="preserve">Describe the most important </w:t>
      </w:r>
      <w:r w:rsidRPr="000C4D0B">
        <w:t>features</w:t>
      </w:r>
      <w:r w:rsidRPr="00B8519F">
        <w:t>. What is special about it?</w:t>
      </w:r>
    </w:p>
    <w:p w:rsidR="009947A8" w:rsidRPr="00B8519F" w:rsidRDefault="00E7297C" w:rsidP="0005641C">
      <w:pPr>
        <w:pStyle w:val="BulletedList"/>
      </w:pPr>
      <w:r>
        <w:t>D</w:t>
      </w:r>
      <w:r w:rsidR="009947A8" w:rsidRPr="00B8519F">
        <w:t xml:space="preserve">escribe </w:t>
      </w:r>
      <w:r>
        <w:t>the</w:t>
      </w:r>
      <w:r w:rsidR="009947A8" w:rsidRPr="00B8519F">
        <w:t xml:space="preserve"> </w:t>
      </w:r>
      <w:r w:rsidR="009947A8" w:rsidRPr="000C4D0B">
        <w:t>benefits</w:t>
      </w:r>
      <w:r w:rsidR="00CF216C">
        <w:t xml:space="preserve">. </w:t>
      </w:r>
      <w:r w:rsidR="009947A8" w:rsidRPr="00B8519F">
        <w:t>That is, what will the product do for the customer?</w:t>
      </w:r>
    </w:p>
    <w:p w:rsidR="009947A8" w:rsidRDefault="009947A8" w:rsidP="0064461D">
      <w:r>
        <w:t>Note the difference between features and b</w:t>
      </w:r>
      <w:r w:rsidR="00764557">
        <w:t xml:space="preserve">enefits, and think about them. </w:t>
      </w:r>
      <w:r>
        <w:t xml:space="preserve">For example, a house </w:t>
      </w:r>
      <w:r w:rsidR="00D53C97">
        <w:t xml:space="preserve">that </w:t>
      </w:r>
      <w:r>
        <w:t>gives shelter and lasts a long time is made with certain materials and to a certain d</w:t>
      </w:r>
      <w:r w:rsidR="00764557">
        <w:t xml:space="preserve">esign; those are its features. </w:t>
      </w:r>
      <w:r>
        <w:t>Its benefits include pride of ownership, financial security, providing for the family</w:t>
      </w:r>
      <w:r w:rsidR="00764557">
        <w:t>,</w:t>
      </w:r>
      <w:r w:rsidR="000C4D0B">
        <w:t xml:space="preserve"> and</w:t>
      </w:r>
      <w:r w:rsidR="00764557">
        <w:t xml:space="preserve"> inclusion in a neighborhood. </w:t>
      </w:r>
      <w:r>
        <w:t xml:space="preserve">You build features into your product so </w:t>
      </w:r>
      <w:r w:rsidR="000C4D0B">
        <w:t xml:space="preserve">that </w:t>
      </w:r>
      <w:r>
        <w:t>you can sell the benefits.</w:t>
      </w:r>
    </w:p>
    <w:p w:rsidR="009947A8" w:rsidRDefault="009947A8" w:rsidP="0064461D">
      <w:r>
        <w:t>What</w:t>
      </w:r>
      <w:r w:rsidR="006F7B2A">
        <w:t>, if any,</w:t>
      </w:r>
      <w:r>
        <w:t xml:space="preserve"> after-sale services will </w:t>
      </w:r>
      <w:r w:rsidR="000C4D0B">
        <w:t>you</w:t>
      </w:r>
      <w:r>
        <w:t xml:space="preserve"> give?</w:t>
      </w:r>
      <w:r w:rsidR="00D53C97">
        <w:t xml:space="preserve"> Some examples are</w:t>
      </w:r>
      <w:r>
        <w:t xml:space="preserve"> delivery, warranty, service contracts, support, </w:t>
      </w:r>
      <w:r w:rsidR="004056F5">
        <w:t>follow-up</w:t>
      </w:r>
      <w:r>
        <w:t xml:space="preserve">, </w:t>
      </w:r>
      <w:r w:rsidR="000C4D0B">
        <w:t>and</w:t>
      </w:r>
      <w:r>
        <w:t xml:space="preserve"> refund policy.</w:t>
      </w:r>
    </w:p>
    <w:p w:rsidR="009947A8" w:rsidRDefault="009947A8" w:rsidP="00BF4993">
      <w:pPr>
        <w:pStyle w:val="Heading5"/>
      </w:pPr>
      <w:r>
        <w:t>Customers</w:t>
      </w:r>
    </w:p>
    <w:p w:rsidR="009947A8" w:rsidRDefault="009947A8" w:rsidP="0064461D">
      <w:r>
        <w:t>Identify your targeted customers, their characteristics, and their geographic locations</w:t>
      </w:r>
      <w:r w:rsidR="000C4D0B">
        <w:t xml:space="preserve">, otherwise known as their </w:t>
      </w:r>
      <w:r w:rsidR="00DE0998">
        <w:t>demographics.</w:t>
      </w:r>
    </w:p>
    <w:p w:rsidR="009947A8" w:rsidRDefault="009947A8" w:rsidP="0064461D">
      <w:r>
        <w:t>The description will be completely different depending on whether you plan to sell to other busine</w:t>
      </w:r>
      <w:r w:rsidR="00764557">
        <w:t xml:space="preserve">sses or directly to consumers. </w:t>
      </w:r>
      <w:r>
        <w:t>If you sell a consumer product, but sell it through a channel of distributors, wholesalers</w:t>
      </w:r>
      <w:r w:rsidR="000C4D0B">
        <w:t xml:space="preserve">, </w:t>
      </w:r>
      <w:r>
        <w:t>and retailers, you must carefully analyze both the end consumer and the middlem</w:t>
      </w:r>
      <w:r w:rsidR="000C4D0B">
        <w:t>a</w:t>
      </w:r>
      <w:r>
        <w:t xml:space="preserve">n businesses to </w:t>
      </w:r>
      <w:r w:rsidR="00A4743C">
        <w:t>which</w:t>
      </w:r>
      <w:r>
        <w:t xml:space="preserve"> you sell.</w:t>
      </w:r>
    </w:p>
    <w:p w:rsidR="006F7B2A" w:rsidRDefault="006F7B2A" w:rsidP="0064461D"/>
    <w:p w:rsidR="006F7B2A" w:rsidRDefault="006F7B2A" w:rsidP="0064461D"/>
    <w:p w:rsidR="006F7B2A" w:rsidRDefault="006F7B2A" w:rsidP="0064461D"/>
    <w:p w:rsidR="006F7B2A" w:rsidRPr="006F7B2A" w:rsidRDefault="006F7B2A" w:rsidP="0064461D">
      <w:pPr>
        <w:rPr>
          <w:b/>
          <w:sz w:val="28"/>
        </w:rPr>
      </w:pPr>
      <w:r w:rsidRPr="006F7B2A">
        <w:rPr>
          <w:b/>
          <w:sz w:val="28"/>
        </w:rPr>
        <w:lastRenderedPageBreak/>
        <w:t>Demographic Profile</w:t>
      </w:r>
    </w:p>
    <w:p w:rsidR="009947A8" w:rsidRDefault="006F7B2A" w:rsidP="0064461D">
      <w:r>
        <w:t>C</w:t>
      </w:r>
      <w:r w:rsidR="009947A8">
        <w:t xml:space="preserve">onstruct what </w:t>
      </w:r>
      <w:r>
        <w:t xml:space="preserve">is called a demographic profile of your most important customer base. </w:t>
      </w:r>
    </w:p>
    <w:p w:rsidR="009947A8" w:rsidRDefault="009947A8" w:rsidP="0005641C">
      <w:pPr>
        <w:pStyle w:val="BulletedList"/>
      </w:pPr>
      <w:r>
        <w:t>Age</w:t>
      </w:r>
    </w:p>
    <w:p w:rsidR="009947A8" w:rsidRDefault="009947A8" w:rsidP="0005641C">
      <w:pPr>
        <w:pStyle w:val="BulletedList"/>
      </w:pPr>
      <w:r>
        <w:t>Gender</w:t>
      </w:r>
    </w:p>
    <w:p w:rsidR="009947A8" w:rsidRDefault="009947A8" w:rsidP="0005641C">
      <w:pPr>
        <w:pStyle w:val="BulletedList"/>
      </w:pPr>
      <w:r>
        <w:t>Location</w:t>
      </w:r>
    </w:p>
    <w:p w:rsidR="009947A8" w:rsidRDefault="009947A8" w:rsidP="0005641C">
      <w:pPr>
        <w:pStyle w:val="BulletedList"/>
      </w:pPr>
      <w:r>
        <w:t>Income level</w:t>
      </w:r>
    </w:p>
    <w:p w:rsidR="009947A8" w:rsidRDefault="009947A8" w:rsidP="0005641C">
      <w:pPr>
        <w:pStyle w:val="BulletedList"/>
      </w:pPr>
      <w:r>
        <w:t>Social class</w:t>
      </w:r>
      <w:r w:rsidR="000C4D0B">
        <w:t xml:space="preserve"> and </w:t>
      </w:r>
      <w:r>
        <w:t>occupation</w:t>
      </w:r>
    </w:p>
    <w:p w:rsidR="009947A8" w:rsidRDefault="009947A8" w:rsidP="0005641C">
      <w:pPr>
        <w:pStyle w:val="BulletedList"/>
      </w:pPr>
      <w:r>
        <w:t>Education</w:t>
      </w:r>
    </w:p>
    <w:p w:rsidR="009947A8" w:rsidRDefault="009947A8" w:rsidP="0005641C">
      <w:pPr>
        <w:pStyle w:val="BulletedList"/>
      </w:pPr>
      <w:r>
        <w:t>Other (specific to your industry)</w:t>
      </w:r>
    </w:p>
    <w:p w:rsidR="009947A8" w:rsidRDefault="009947A8" w:rsidP="0005641C">
      <w:pPr>
        <w:pStyle w:val="BulletedList"/>
      </w:pPr>
      <w:r>
        <w:t>Other (specific to your industry)</w:t>
      </w:r>
    </w:p>
    <w:p w:rsidR="009947A8" w:rsidRDefault="009947A8" w:rsidP="00BF4993">
      <w:pPr>
        <w:pStyle w:val="Heading5"/>
      </w:pPr>
      <w:r>
        <w:t>Competition</w:t>
      </w:r>
    </w:p>
    <w:p w:rsidR="009947A8" w:rsidRDefault="009947A8" w:rsidP="0064461D">
      <w:r>
        <w:t>What products and companies will compete with you?</w:t>
      </w:r>
    </w:p>
    <w:p w:rsidR="009947A8" w:rsidRDefault="00DE0998" w:rsidP="0064461D">
      <w:r>
        <w:t>List your major competitors:</w:t>
      </w:r>
    </w:p>
    <w:p w:rsidR="009947A8" w:rsidRDefault="009947A8" w:rsidP="0064461D">
      <w:r>
        <w:t>How will your products</w:t>
      </w:r>
      <w:r w:rsidR="000C4D0B">
        <w:t xml:space="preserve"> or </w:t>
      </w:r>
      <w:r>
        <w:t>services compare with the competition?</w:t>
      </w:r>
    </w:p>
    <w:p w:rsidR="004E7E42" w:rsidRDefault="00320F7E" w:rsidP="00C54D9D">
      <w:pPr>
        <w:pStyle w:val="InsideSectionHeading"/>
      </w:pPr>
      <w:r>
        <w:t xml:space="preserve">Proposed </w:t>
      </w:r>
      <w:r w:rsidR="004E7E42">
        <w:t>Location</w:t>
      </w:r>
      <w:r w:rsidR="008C5AF2">
        <w:t xml:space="preserve"> (if a store)</w:t>
      </w:r>
    </w:p>
    <w:p w:rsidR="00320F7E" w:rsidRPr="00320F7E" w:rsidRDefault="006F7B2A" w:rsidP="0064461D">
      <w:r>
        <w:t>What will be your precise location?</w:t>
      </w:r>
      <w:r w:rsidR="00764557">
        <w:t xml:space="preserve"> </w:t>
      </w:r>
      <w:r w:rsidR="00320F7E" w:rsidRPr="00320F7E">
        <w:t xml:space="preserve">This is the time to think about what you want and need in a location. </w:t>
      </w:r>
    </w:p>
    <w:p w:rsidR="00320F7E" w:rsidRPr="00320F7E" w:rsidRDefault="00320F7E" w:rsidP="0064461D">
      <w:r w:rsidRPr="00320F7E">
        <w:t>Is your locatio</w:t>
      </w:r>
      <w:r w:rsidR="00764557">
        <w:t xml:space="preserve">n important to your customers? </w:t>
      </w:r>
      <w:r w:rsidRPr="00320F7E">
        <w:t>If yes, how?</w:t>
      </w:r>
    </w:p>
    <w:p w:rsidR="00320F7E" w:rsidRPr="00320F7E" w:rsidRDefault="00320F7E" w:rsidP="0064461D">
      <w:r w:rsidRPr="00320F7E">
        <w:t>If customers come to your place of business:</w:t>
      </w:r>
    </w:p>
    <w:p w:rsidR="00320F7E" w:rsidRPr="00320F7E" w:rsidRDefault="00764557" w:rsidP="0064461D">
      <w:r>
        <w:t xml:space="preserve">Is it convenient? Parking? Interior spaces? </w:t>
      </w:r>
      <w:r w:rsidR="00320F7E" w:rsidRPr="00320F7E">
        <w:t>Not out of the way?</w:t>
      </w:r>
    </w:p>
    <w:p w:rsidR="00320F7E" w:rsidRPr="00320F7E" w:rsidRDefault="00320F7E" w:rsidP="0064461D">
      <w:r w:rsidRPr="00320F7E">
        <w:t xml:space="preserve">Is </w:t>
      </w:r>
      <w:r w:rsidR="00764557">
        <w:t>it consistent with your image?</w:t>
      </w:r>
    </w:p>
    <w:p w:rsidR="00320F7E" w:rsidRPr="00320F7E" w:rsidRDefault="00320F7E" w:rsidP="0064461D">
      <w:r w:rsidRPr="00320F7E">
        <w:t>Is it what customers want and expect?</w:t>
      </w:r>
    </w:p>
    <w:p w:rsidR="00320F7E" w:rsidRPr="00320F7E" w:rsidRDefault="00320F7E" w:rsidP="0064461D">
      <w:r w:rsidRPr="00320F7E">
        <w:t>Whe</w:t>
      </w:r>
      <w:r w:rsidR="00764557">
        <w:t xml:space="preserve">re is the competition located? </w:t>
      </w:r>
      <w:r w:rsidRPr="00320F7E">
        <w:t>Is it better for you to be near them (like car dealers or fast</w:t>
      </w:r>
      <w:r w:rsidR="002E4323">
        <w:t>-f</w:t>
      </w:r>
      <w:r w:rsidRPr="00320F7E">
        <w:t>ood restaurants) or distant (like convenience</w:t>
      </w:r>
      <w:r w:rsidR="002E4323">
        <w:t>-</w:t>
      </w:r>
      <w:r w:rsidRPr="00320F7E">
        <w:t>food stores)?</w:t>
      </w:r>
    </w:p>
    <w:p w:rsidR="004E7E42" w:rsidRDefault="004D3A92" w:rsidP="008A394D">
      <w:pPr>
        <w:pStyle w:val="Heading3"/>
        <w:numPr>
          <w:ilvl w:val="0"/>
          <w:numId w:val="0"/>
        </w:numPr>
        <w:ind w:left="720" w:hanging="720"/>
        <w:jc w:val="left"/>
      </w:pPr>
      <w:bookmarkStart w:id="7" w:name="_Toc52620478"/>
      <w:bookmarkStart w:id="8" w:name="_Toc504472918"/>
      <w:bookmarkStart w:id="9" w:name="_Toc504556003"/>
      <w:r>
        <w:lastRenderedPageBreak/>
        <w:t>Startup Expenses and Capitalization</w:t>
      </w:r>
      <w:bookmarkEnd w:id="7"/>
    </w:p>
    <w:p w:rsidR="004D3A92" w:rsidRDefault="004D3A92" w:rsidP="0064461D">
      <w:bookmarkStart w:id="10" w:name="_Toc504472919"/>
      <w:bookmarkEnd w:id="8"/>
      <w:bookmarkEnd w:id="9"/>
      <w:r>
        <w:t xml:space="preserve">You will have many expenses before you even </w:t>
      </w:r>
      <w:r w:rsidR="00F932F1">
        <w:t xml:space="preserve">begin operating your business. </w:t>
      </w:r>
      <w:r>
        <w:t>It</w:t>
      </w:r>
      <w:r w:rsidR="00EF5088">
        <w:t>’</w:t>
      </w:r>
      <w:r>
        <w:t>s important to estimate these expenses accurately and then to plan where y</w:t>
      </w:r>
      <w:r w:rsidR="00F932F1">
        <w:t>ou will get sufficient capital.</w:t>
      </w:r>
      <w:r>
        <w:t xml:space="preserve"> This is a research project, and the more thorough your research</w:t>
      </w:r>
      <w:r w:rsidR="009F2D47">
        <w:t xml:space="preserve"> efforts</w:t>
      </w:r>
      <w:r>
        <w:t xml:space="preserve">, the less chance </w:t>
      </w:r>
      <w:r w:rsidR="00EF5088">
        <w:t xml:space="preserve">that </w:t>
      </w:r>
      <w:r>
        <w:t>you will leave out important expenses or underestimate them.</w:t>
      </w:r>
      <w:r w:rsidR="008C5AF2">
        <w:t xml:space="preserve"> Remember your investors can and will ask about any oversights, be prepared. </w:t>
      </w:r>
    </w:p>
    <w:p w:rsidR="004E7E42" w:rsidRDefault="00825B83" w:rsidP="0064461D">
      <w:r>
        <w:t>E</w:t>
      </w:r>
      <w:r w:rsidR="004D3A92" w:rsidRPr="004D3A92">
        <w:t xml:space="preserve">xplain your research and how you arrived </w:t>
      </w:r>
      <w:r w:rsidR="00F932F1">
        <w:t>at your forecasts of expenses</w:t>
      </w:r>
      <w:r w:rsidR="008256BA">
        <w:t xml:space="preserve"> in your pitch to investors</w:t>
      </w:r>
      <w:r w:rsidR="00F932F1">
        <w:t xml:space="preserve">. </w:t>
      </w:r>
      <w:r w:rsidR="008256BA">
        <w:t>Give sources, amounts; leave no stone unturned</w:t>
      </w:r>
      <w:r w:rsidR="00F932F1">
        <w:t xml:space="preserve">. </w:t>
      </w:r>
      <w:r w:rsidR="004D3A92" w:rsidRPr="004D3A92">
        <w:t xml:space="preserve">Also explain in detail how much will be contributed by each investor </w:t>
      </w:r>
      <w:r w:rsidR="008256BA">
        <w:t xml:space="preserve">(ideally) </w:t>
      </w:r>
      <w:bookmarkStart w:id="11" w:name="_GoBack"/>
      <w:bookmarkEnd w:id="11"/>
      <w:r w:rsidR="004D3A92" w:rsidRPr="004D3A92">
        <w:t>and what percent ownership each will have.</w:t>
      </w:r>
      <w:bookmarkEnd w:id="10"/>
    </w:p>
    <w:tbl>
      <w:tblPr>
        <w:tblW w:w="6304" w:type="dxa"/>
        <w:tblLook w:val="04A0" w:firstRow="1" w:lastRow="0" w:firstColumn="1" w:lastColumn="0" w:noHBand="0" w:noVBand="1"/>
      </w:tblPr>
      <w:tblGrid>
        <w:gridCol w:w="3896"/>
        <w:gridCol w:w="416"/>
        <w:gridCol w:w="1536"/>
        <w:gridCol w:w="456"/>
      </w:tblGrid>
      <w:tr w:rsidR="008256BA" w:rsidRPr="008256BA" w:rsidTr="008256BA">
        <w:trPr>
          <w:trHeight w:val="456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256BA">
              <w:rPr>
                <w:rFonts w:ascii="Arial" w:hAnsi="Arial" w:cs="Arial"/>
                <w:b/>
                <w:bCs/>
                <w:sz w:val="32"/>
                <w:szCs w:val="32"/>
              </w:rPr>
              <w:t>Startup Expenses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456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8256BA">
              <w:rPr>
                <w:rFonts w:ascii="Arial" w:hAnsi="Arial" w:cs="Arial"/>
                <w:sz w:val="24"/>
              </w:rPr>
              <w:t>Enter your company name here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70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312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8256BA">
              <w:rPr>
                <w:rFonts w:ascii="Arial" w:hAnsi="Arial" w:cs="Arial"/>
                <w:b/>
                <w:bCs/>
                <w:i/>
                <w:iCs/>
                <w:sz w:val="24"/>
              </w:rPr>
              <w:t>Sources of Capital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528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Owners' Investment (name and percent ownership)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Your name and percent ownership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Other investor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Other investor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Other investor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</w:rPr>
              <w:t>Total Investment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312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8256BA">
              <w:rPr>
                <w:rFonts w:ascii="Arial" w:hAnsi="Arial" w:cs="Arial"/>
                <w:b/>
                <w:bCs/>
                <w:i/>
                <w:iCs/>
                <w:sz w:val="24"/>
              </w:rPr>
              <w:t>Startup Expenses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Buildings/Real Estate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Purchase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Construction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Remodeling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</w:rPr>
              <w:t>Total Buildings/Real Estate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Leasehold Improvements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Item 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Item 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Item 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Item 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</w:rPr>
              <w:t>Total Leasehold Improvements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Capital Equipment List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lastRenderedPageBreak/>
              <w:t>Furniture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Fixtures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Machinery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</w:rPr>
              <w:t>Total Capital Equipment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Location and Admin Expenses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Rent &amp; Related Costs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Utility deposits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Legal and accounting fees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Prepaid insurance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Pre-opening salaries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</w:rPr>
              <w:t>Total Location and Admin Expenses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Opening Inventory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Category 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Category 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Category 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Category 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Category 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</w:rPr>
              <w:t>Total Inventory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Advertising and Promotional Expenses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Advertising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Signage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Printing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Travel/entertainment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Other/additional categories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528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</w:rPr>
              <w:t>Total Advertising/Promotional Expenses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Other Expenses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Other expense 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Other expense 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</w:rPr>
              <w:t>Total Other Expenses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Reserve for Contingencies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Working Capital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312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8256BA">
              <w:rPr>
                <w:rFonts w:ascii="Arial" w:hAnsi="Arial" w:cs="Arial"/>
                <w:b/>
                <w:bCs/>
                <w:i/>
                <w:iCs/>
                <w:sz w:val="24"/>
              </w:rPr>
              <w:t>Summary Statement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Sources of Capital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lastRenderedPageBreak/>
              <w:t>Owners' and other investments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Bank loans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#REF!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Other loans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#REF!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</w:rPr>
              <w:t>Total Source of Funds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#REF!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Startup Expenses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Buildings/real estate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Leasehold improvements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Capital equipment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Location/administration expenses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Opening inventory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Advertising/promotional expenses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Other expenses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Contingency fund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>Working capital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6BA" w:rsidRPr="008256BA" w:rsidTr="008256BA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56BA">
              <w:rPr>
                <w:rFonts w:ascii="Arial" w:hAnsi="Arial" w:cs="Arial"/>
                <w:b/>
                <w:bCs/>
                <w:sz w:val="20"/>
                <w:szCs w:val="20"/>
              </w:rPr>
              <w:t>Total Startup Expenses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6BA">
              <w:rPr>
                <w:rFonts w:ascii="Arial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BA" w:rsidRPr="008256BA" w:rsidRDefault="008256BA" w:rsidP="008256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56BA" w:rsidRDefault="008256BA" w:rsidP="0064461D"/>
    <w:sectPr w:rsidR="008256BA" w:rsidSect="002343BE">
      <w:headerReference w:type="default" r:id="rId7"/>
      <w:headerReference w:type="first" r:id="rId8"/>
      <w:pgSz w:w="12240" w:h="15840" w:code="1"/>
      <w:pgMar w:top="1440" w:right="1440" w:bottom="1440" w:left="1440" w:header="720" w:footer="720" w:gutter="7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EC" w:rsidRDefault="00BB7AEC">
      <w:r>
        <w:separator/>
      </w:r>
    </w:p>
  </w:endnote>
  <w:endnote w:type="continuationSeparator" w:id="0">
    <w:p w:rsidR="00BB7AEC" w:rsidRDefault="00BB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EC" w:rsidRDefault="00BB7AEC">
      <w:r>
        <w:separator/>
      </w:r>
    </w:p>
  </w:footnote>
  <w:footnote w:type="continuationSeparator" w:id="0">
    <w:p w:rsidR="00BB7AEC" w:rsidRDefault="00BB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1D" w:rsidRDefault="0064461D">
    <w:pPr>
      <w:jc w:val="right"/>
    </w:pPr>
    <w:r>
      <w:t xml:space="preserve">Page </w:t>
    </w:r>
    <w:r w:rsidR="005D556A">
      <w:fldChar w:fldCharType="begin"/>
    </w:r>
    <w:r w:rsidR="005D556A">
      <w:instrText xml:space="preserve"> PAGE </w:instrText>
    </w:r>
    <w:r w:rsidR="005D556A">
      <w:fldChar w:fldCharType="separate"/>
    </w:r>
    <w:r w:rsidR="008256BA">
      <w:rPr>
        <w:noProof/>
      </w:rPr>
      <w:t>2</w:t>
    </w:r>
    <w:r w:rsidR="005D556A">
      <w:rPr>
        <w:noProof/>
      </w:rPr>
      <w:fldChar w:fldCharType="end"/>
    </w:r>
    <w:r>
      <w:t xml:space="preserve"> of </w:t>
    </w:r>
    <w:fldSimple w:instr=" NUMPAGES ">
      <w:r w:rsidR="008256BA">
        <w:rPr>
          <w:noProof/>
        </w:rPr>
        <w:t>7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BE" w:rsidRDefault="002343BE" w:rsidP="002343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24FE"/>
    <w:multiLevelType w:val="hybridMultilevel"/>
    <w:tmpl w:val="03A4FEAA"/>
    <w:lvl w:ilvl="0" w:tplc="B44E9888">
      <w:start w:val="1"/>
      <w:numFmt w:val="bullet"/>
      <w:pStyle w:val="Bulleted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1" w:tplc="8258E516">
      <w:start w:val="1"/>
      <w:numFmt w:val="bullet"/>
      <w:pStyle w:val="Bulleted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C55CC"/>
    <w:multiLevelType w:val="hybridMultilevel"/>
    <w:tmpl w:val="5AE20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905DA"/>
    <w:multiLevelType w:val="hybridMultilevel"/>
    <w:tmpl w:val="78D64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F36B2"/>
    <w:multiLevelType w:val="hybridMultilevel"/>
    <w:tmpl w:val="5A2A9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645B2"/>
    <w:multiLevelType w:val="hybridMultilevel"/>
    <w:tmpl w:val="D9460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4384E"/>
    <w:multiLevelType w:val="hybridMultilevel"/>
    <w:tmpl w:val="AD645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E8705C7"/>
    <w:multiLevelType w:val="hybridMultilevel"/>
    <w:tmpl w:val="C352D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B218D"/>
    <w:multiLevelType w:val="hybridMultilevel"/>
    <w:tmpl w:val="B13E3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0AF00B6"/>
    <w:multiLevelType w:val="hybridMultilevel"/>
    <w:tmpl w:val="F9A4A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90791"/>
    <w:multiLevelType w:val="hybridMultilevel"/>
    <w:tmpl w:val="DB002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79157B"/>
    <w:multiLevelType w:val="hybridMultilevel"/>
    <w:tmpl w:val="684A7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EF46D7"/>
    <w:multiLevelType w:val="hybridMultilevel"/>
    <w:tmpl w:val="D4F09996"/>
    <w:lvl w:ilvl="0" w:tplc="E0A0144A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8D7F00"/>
    <w:multiLevelType w:val="multilevel"/>
    <w:tmpl w:val="FBD004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AE76F5"/>
    <w:multiLevelType w:val="multilevel"/>
    <w:tmpl w:val="2A5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46770"/>
    <w:multiLevelType w:val="hybridMultilevel"/>
    <w:tmpl w:val="7A64B256"/>
    <w:lvl w:ilvl="0" w:tplc="E28A81CA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5">
    <w:nsid w:val="621039BD"/>
    <w:multiLevelType w:val="multilevel"/>
    <w:tmpl w:val="E862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1147C1"/>
    <w:multiLevelType w:val="hybridMultilevel"/>
    <w:tmpl w:val="16680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3C5DED"/>
    <w:multiLevelType w:val="hybridMultilevel"/>
    <w:tmpl w:val="3CE8E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5F0478"/>
    <w:multiLevelType w:val="hybridMultilevel"/>
    <w:tmpl w:val="5FB05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832636"/>
    <w:multiLevelType w:val="hybridMultilevel"/>
    <w:tmpl w:val="640C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C0F2E"/>
    <w:multiLevelType w:val="hybridMultilevel"/>
    <w:tmpl w:val="63784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7ADE6254"/>
    <w:multiLevelType w:val="hybridMultilevel"/>
    <w:tmpl w:val="E778A416"/>
    <w:lvl w:ilvl="0" w:tplc="E286BBF4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3"/>
  </w:num>
  <w:num w:numId="5">
    <w:abstractNumId w:val="16"/>
  </w:num>
  <w:num w:numId="6">
    <w:abstractNumId w:val="18"/>
  </w:num>
  <w:num w:numId="7">
    <w:abstractNumId w:val="17"/>
  </w:num>
  <w:num w:numId="8">
    <w:abstractNumId w:val="9"/>
  </w:num>
  <w:num w:numId="9">
    <w:abstractNumId w:val="19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20"/>
  </w:num>
  <w:num w:numId="17">
    <w:abstractNumId w:val="7"/>
  </w:num>
  <w:num w:numId="18">
    <w:abstractNumId w:val="5"/>
  </w:num>
  <w:num w:numId="19">
    <w:abstractNumId w:val="15"/>
  </w:num>
  <w:num w:numId="20">
    <w:abstractNumId w:val="13"/>
  </w:num>
  <w:num w:numId="21">
    <w:abstractNumId w:val="21"/>
  </w:num>
  <w:num w:numId="22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08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82"/>
    <w:rsid w:val="000104A7"/>
    <w:rsid w:val="0001115A"/>
    <w:rsid w:val="00032CE5"/>
    <w:rsid w:val="00037014"/>
    <w:rsid w:val="00055A8B"/>
    <w:rsid w:val="0005641C"/>
    <w:rsid w:val="000603DE"/>
    <w:rsid w:val="000712FB"/>
    <w:rsid w:val="00072A36"/>
    <w:rsid w:val="00082247"/>
    <w:rsid w:val="00085914"/>
    <w:rsid w:val="000C26B8"/>
    <w:rsid w:val="000C4D0B"/>
    <w:rsid w:val="000D116B"/>
    <w:rsid w:val="000D63E4"/>
    <w:rsid w:val="00137D1D"/>
    <w:rsid w:val="001420FD"/>
    <w:rsid w:val="001A2F32"/>
    <w:rsid w:val="001B15C3"/>
    <w:rsid w:val="001C5F90"/>
    <w:rsid w:val="001F4E70"/>
    <w:rsid w:val="00225750"/>
    <w:rsid w:val="002343BE"/>
    <w:rsid w:val="00257FCF"/>
    <w:rsid w:val="002858A7"/>
    <w:rsid w:val="00286803"/>
    <w:rsid w:val="002A5159"/>
    <w:rsid w:val="002E4323"/>
    <w:rsid w:val="002F63D4"/>
    <w:rsid w:val="00305D5C"/>
    <w:rsid w:val="00320F7E"/>
    <w:rsid w:val="00330ED3"/>
    <w:rsid w:val="003321F0"/>
    <w:rsid w:val="003601A1"/>
    <w:rsid w:val="00395284"/>
    <w:rsid w:val="003D01BD"/>
    <w:rsid w:val="003D08BC"/>
    <w:rsid w:val="003D172B"/>
    <w:rsid w:val="003E595D"/>
    <w:rsid w:val="003E60D7"/>
    <w:rsid w:val="004056F5"/>
    <w:rsid w:val="00411E47"/>
    <w:rsid w:val="004554D9"/>
    <w:rsid w:val="00472091"/>
    <w:rsid w:val="004D3A92"/>
    <w:rsid w:val="004E042E"/>
    <w:rsid w:val="004E7E42"/>
    <w:rsid w:val="005379DA"/>
    <w:rsid w:val="00546D71"/>
    <w:rsid w:val="00581F63"/>
    <w:rsid w:val="005A6094"/>
    <w:rsid w:val="005C21E6"/>
    <w:rsid w:val="005D556A"/>
    <w:rsid w:val="005D744B"/>
    <w:rsid w:val="005D7C8B"/>
    <w:rsid w:val="005E1A6E"/>
    <w:rsid w:val="0060333E"/>
    <w:rsid w:val="0062083C"/>
    <w:rsid w:val="00621CA7"/>
    <w:rsid w:val="0064461D"/>
    <w:rsid w:val="00667ECD"/>
    <w:rsid w:val="006A016E"/>
    <w:rsid w:val="006A7078"/>
    <w:rsid w:val="006C5903"/>
    <w:rsid w:val="006D4751"/>
    <w:rsid w:val="006F7B2A"/>
    <w:rsid w:val="007176A9"/>
    <w:rsid w:val="007262A4"/>
    <w:rsid w:val="00764557"/>
    <w:rsid w:val="007A38F3"/>
    <w:rsid w:val="007A3C30"/>
    <w:rsid w:val="007D5344"/>
    <w:rsid w:val="007E5E91"/>
    <w:rsid w:val="007F5BEF"/>
    <w:rsid w:val="007F5F46"/>
    <w:rsid w:val="008256BA"/>
    <w:rsid w:val="00825B83"/>
    <w:rsid w:val="00844F55"/>
    <w:rsid w:val="00856A4F"/>
    <w:rsid w:val="0087208B"/>
    <w:rsid w:val="008967C3"/>
    <w:rsid w:val="008A394D"/>
    <w:rsid w:val="008A4162"/>
    <w:rsid w:val="008C5AF2"/>
    <w:rsid w:val="008D3323"/>
    <w:rsid w:val="0091121E"/>
    <w:rsid w:val="00912EBC"/>
    <w:rsid w:val="009366B5"/>
    <w:rsid w:val="0099049D"/>
    <w:rsid w:val="009947A8"/>
    <w:rsid w:val="00995185"/>
    <w:rsid w:val="009D4B52"/>
    <w:rsid w:val="009F2D47"/>
    <w:rsid w:val="00A13383"/>
    <w:rsid w:val="00A36092"/>
    <w:rsid w:val="00A4743C"/>
    <w:rsid w:val="00A4781A"/>
    <w:rsid w:val="00A57A4D"/>
    <w:rsid w:val="00A861E0"/>
    <w:rsid w:val="00A966D7"/>
    <w:rsid w:val="00AA6911"/>
    <w:rsid w:val="00AC4BF7"/>
    <w:rsid w:val="00AF5273"/>
    <w:rsid w:val="00B22A2F"/>
    <w:rsid w:val="00B33B97"/>
    <w:rsid w:val="00B433EC"/>
    <w:rsid w:val="00B650EE"/>
    <w:rsid w:val="00B722BC"/>
    <w:rsid w:val="00B722FD"/>
    <w:rsid w:val="00B8519F"/>
    <w:rsid w:val="00BB7AEC"/>
    <w:rsid w:val="00BE4C35"/>
    <w:rsid w:val="00BF4993"/>
    <w:rsid w:val="00C12377"/>
    <w:rsid w:val="00C1262B"/>
    <w:rsid w:val="00C12F86"/>
    <w:rsid w:val="00C2182E"/>
    <w:rsid w:val="00C224D0"/>
    <w:rsid w:val="00C2342E"/>
    <w:rsid w:val="00C36ABE"/>
    <w:rsid w:val="00C54D9D"/>
    <w:rsid w:val="00C57FC0"/>
    <w:rsid w:val="00C84782"/>
    <w:rsid w:val="00C96D80"/>
    <w:rsid w:val="00CF216C"/>
    <w:rsid w:val="00D279EE"/>
    <w:rsid w:val="00D37D62"/>
    <w:rsid w:val="00D425AA"/>
    <w:rsid w:val="00D43BA2"/>
    <w:rsid w:val="00D53C97"/>
    <w:rsid w:val="00D84FEA"/>
    <w:rsid w:val="00D86909"/>
    <w:rsid w:val="00D95D63"/>
    <w:rsid w:val="00DE0998"/>
    <w:rsid w:val="00E15B1C"/>
    <w:rsid w:val="00E229F5"/>
    <w:rsid w:val="00E3452A"/>
    <w:rsid w:val="00E7297C"/>
    <w:rsid w:val="00E8623B"/>
    <w:rsid w:val="00ED1CF6"/>
    <w:rsid w:val="00EF5088"/>
    <w:rsid w:val="00F1606F"/>
    <w:rsid w:val="00F519E7"/>
    <w:rsid w:val="00F87A19"/>
    <w:rsid w:val="00F932F1"/>
    <w:rsid w:val="00FB485B"/>
    <w:rsid w:val="00FC6582"/>
    <w:rsid w:val="00FD0277"/>
    <w:rsid w:val="00FE3D44"/>
    <w:rsid w:val="00FF53BC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265CE4-3F3A-4756-8768-C1161EF1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93"/>
    <w:pPr>
      <w:spacing w:after="240" w:line="312" w:lineRule="auto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rsid w:val="0091121E"/>
    <w:pPr>
      <w:keepNext/>
      <w:spacing w:before="240" w:after="480"/>
      <w:jc w:val="center"/>
      <w:outlineLvl w:val="0"/>
    </w:pPr>
    <w:rPr>
      <w:rFonts w:cs="Arial"/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7D5344"/>
    <w:pPr>
      <w:keepNext/>
      <w:spacing w:before="800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A5159"/>
    <w:pPr>
      <w:keepNext/>
      <w:pageBreakBefore/>
      <w:numPr>
        <w:numId w:val="1"/>
      </w:numPr>
      <w:spacing w:before="240" w:after="480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framePr w:w="7080" w:h="2595" w:hSpace="180" w:wrap="around" w:vAnchor="text" w:hAnchor="page" w:x="2014" w:y="9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F4993"/>
    <w:pPr>
      <w:keepNext/>
      <w:spacing w:before="480" w:after="40" w:line="240" w:lineRule="auto"/>
      <w:outlineLvl w:val="4"/>
    </w:pPr>
    <w:rPr>
      <w:b/>
      <w:bCs/>
      <w:i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84FEA"/>
    <w:pPr>
      <w:tabs>
        <w:tab w:val="left" w:pos="600"/>
        <w:tab w:val="left" w:pos="720"/>
        <w:tab w:val="right" w:leader="dot" w:pos="8630"/>
      </w:tabs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nsideSectionHeading">
    <w:name w:val="Inside Section Heading"/>
    <w:basedOn w:val="Normal"/>
    <w:rsid w:val="00BF4993"/>
    <w:pPr>
      <w:keepNext/>
      <w:spacing w:before="320" w:after="40" w:line="240" w:lineRule="auto"/>
    </w:pPr>
    <w:rPr>
      <w:b/>
      <w:bCs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ableHeadersCentered">
    <w:name w:val="Table Headers Centered"/>
    <w:basedOn w:val="TableHeaders"/>
    <w:rsid w:val="00FD0277"/>
    <w:pPr>
      <w:spacing w:before="40"/>
      <w:jc w:val="center"/>
    </w:pPr>
  </w:style>
  <w:style w:type="paragraph" w:customStyle="1" w:styleId="Italic">
    <w:name w:val="Italic"/>
    <w:basedOn w:val="Normal"/>
    <w:link w:val="ItalicCharChar"/>
    <w:rsid w:val="00C54D9D"/>
    <w:pPr>
      <w:spacing w:after="0"/>
    </w:pPr>
    <w:rPr>
      <w:i/>
      <w:iCs/>
      <w:sz w:val="18"/>
      <w:szCs w:val="20"/>
    </w:rPr>
  </w:style>
  <w:style w:type="character" w:customStyle="1" w:styleId="ItalicCharChar">
    <w:name w:val="Italic Char Char"/>
    <w:basedOn w:val="DefaultParagraphFont"/>
    <w:link w:val="Italic"/>
    <w:rsid w:val="00C54D9D"/>
    <w:rPr>
      <w:rFonts w:ascii="Garamond" w:hAnsi="Garamond"/>
      <w:i/>
      <w:iCs/>
      <w:sz w:val="18"/>
      <w:lang w:val="en-US" w:eastAsia="en-US" w:bidi="ar-SA"/>
    </w:rPr>
  </w:style>
  <w:style w:type="paragraph" w:customStyle="1" w:styleId="TableHeaders">
    <w:name w:val="Table Headers"/>
    <w:basedOn w:val="Normal"/>
    <w:rsid w:val="00AA6911"/>
    <w:pPr>
      <w:spacing w:before="60" w:after="40" w:line="240" w:lineRule="auto"/>
    </w:pPr>
    <w:rPr>
      <w:b/>
      <w:bCs/>
      <w:sz w:val="18"/>
      <w:szCs w:val="20"/>
    </w:rPr>
  </w:style>
  <w:style w:type="paragraph" w:customStyle="1" w:styleId="ContactInformation">
    <w:name w:val="Contact Information"/>
    <w:basedOn w:val="Normal"/>
    <w:rsid w:val="005C21E6"/>
    <w:pPr>
      <w:spacing w:after="0"/>
    </w:pPr>
  </w:style>
  <w:style w:type="paragraph" w:customStyle="1" w:styleId="BulletedList">
    <w:name w:val="Bulleted List"/>
    <w:basedOn w:val="Normal"/>
    <w:rsid w:val="00037014"/>
    <w:pPr>
      <w:numPr>
        <w:numId w:val="21"/>
      </w:numPr>
      <w:spacing w:line="240" w:lineRule="auto"/>
    </w:pPr>
  </w:style>
  <w:style w:type="paragraph" w:customStyle="1" w:styleId="Bold">
    <w:name w:val="Bold"/>
    <w:basedOn w:val="Normal"/>
    <w:link w:val="BoldChar"/>
    <w:rsid w:val="00D86909"/>
    <w:rPr>
      <w:b/>
    </w:rPr>
  </w:style>
  <w:style w:type="paragraph" w:customStyle="1" w:styleId="BulletedList2">
    <w:name w:val="Bulleted List 2"/>
    <w:basedOn w:val="BulletedList"/>
    <w:rsid w:val="00037014"/>
    <w:pPr>
      <w:numPr>
        <w:numId w:val="15"/>
      </w:numPr>
      <w:contextualSpacing/>
    </w:pPr>
  </w:style>
  <w:style w:type="character" w:customStyle="1" w:styleId="BoldChar">
    <w:name w:val="Bold Char"/>
    <w:basedOn w:val="DefaultParagraphFont"/>
    <w:link w:val="Bold"/>
    <w:rsid w:val="00D86909"/>
    <w:rPr>
      <w:rFonts w:ascii="Garamond" w:hAnsi="Garamond"/>
      <w:b/>
      <w:sz w:val="22"/>
      <w:szCs w:val="24"/>
      <w:lang w:val="en-US" w:eastAsia="en-US" w:bidi="ar-SA"/>
    </w:rPr>
  </w:style>
  <w:style w:type="paragraph" w:customStyle="1" w:styleId="ContactInformationBold">
    <w:name w:val="Contact Information Bold"/>
    <w:basedOn w:val="ContactInformation"/>
    <w:rsid w:val="00D86909"/>
    <w:rPr>
      <w:b/>
    </w:rPr>
  </w:style>
  <w:style w:type="paragraph" w:customStyle="1" w:styleId="TableText">
    <w:name w:val="Table Text"/>
    <w:basedOn w:val="Normal"/>
    <w:rsid w:val="00FD0277"/>
    <w:pPr>
      <w:spacing w:after="0" w:line="240" w:lineRule="auto"/>
      <w:jc w:val="center"/>
    </w:pPr>
    <w:rPr>
      <w:sz w:val="18"/>
    </w:rPr>
  </w:style>
  <w:style w:type="paragraph" w:styleId="Header">
    <w:name w:val="header"/>
    <w:basedOn w:val="Normal"/>
    <w:link w:val="HeaderChar"/>
    <w:rsid w:val="0023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343BE"/>
    <w:rPr>
      <w:rFonts w:ascii="Garamond" w:hAnsi="Garamond"/>
      <w:sz w:val="22"/>
      <w:szCs w:val="24"/>
    </w:rPr>
  </w:style>
  <w:style w:type="paragraph" w:styleId="Footer">
    <w:name w:val="footer"/>
    <w:basedOn w:val="Normal"/>
    <w:link w:val="FooterChar"/>
    <w:rsid w:val="0023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343BE"/>
    <w:rPr>
      <w:rFonts w:ascii="Garamond" w:hAnsi="Garamond"/>
      <w:sz w:val="22"/>
      <w:szCs w:val="24"/>
    </w:rPr>
  </w:style>
  <w:style w:type="character" w:styleId="Hyperlink">
    <w:name w:val="Hyperlink"/>
    <w:basedOn w:val="DefaultParagraphFont"/>
    <w:unhideWhenUsed/>
    <w:rsid w:val="00825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wer_ON\AppData\Local\Temp\Rar$DI00.465\010175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01017520</Template>
  <TotalTime>18</TotalTime>
  <Pages>7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SCORE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Power_ON</dc:creator>
  <cp:lastModifiedBy>jamie wiggin</cp:lastModifiedBy>
  <cp:revision>3</cp:revision>
  <cp:lastPrinted>2013-03-12T14:37:00Z</cp:lastPrinted>
  <dcterms:created xsi:type="dcterms:W3CDTF">2015-06-04T20:52:00Z</dcterms:created>
  <dcterms:modified xsi:type="dcterms:W3CDTF">2015-06-04T21:10:00Z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TC010175201033</vt:lpwstr>
  </property>
</Properties>
</file>